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E3" w:rsidRPr="00AB2B9D" w:rsidRDefault="00875CE3" w:rsidP="00A369EB">
      <w:pPr>
        <w:jc w:val="center"/>
        <w:rPr>
          <w:rFonts w:asci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 xml:space="preserve"> 2019</w:t>
      </w:r>
      <w:r>
        <w:rPr>
          <w:rFonts w:ascii="宋体" w:hAnsi="宋体" w:cs="宋体-方正超大字符集" w:hint="eastAsia"/>
          <w:bCs/>
          <w:sz w:val="44"/>
          <w:szCs w:val="44"/>
        </w:rPr>
        <w:t>年</w:t>
      </w:r>
      <w:r w:rsidRPr="00AB2B9D">
        <w:rPr>
          <w:rFonts w:ascii="宋体" w:hAnsi="宋体" w:cs="宋体-方正超大字符集" w:hint="eastAsia"/>
          <w:bCs/>
          <w:sz w:val="44"/>
          <w:szCs w:val="44"/>
        </w:rPr>
        <w:t>部门预算信息公开目录</w:t>
      </w:r>
    </w:p>
    <w:p w:rsidR="00875CE3" w:rsidRPr="00CC5FF3" w:rsidRDefault="00875CE3" w:rsidP="00A369E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</w:t>
      </w:r>
      <w:r w:rsidRPr="00CC5FF3">
        <w:rPr>
          <w:rFonts w:ascii="黑体" w:eastAsia="黑体" w:hAnsi="黑体" w:cs="仿宋_GB2312" w:hint="eastAsia"/>
          <w:sz w:val="30"/>
          <w:szCs w:val="30"/>
        </w:rPr>
        <w:t>部门预算公开表</w:t>
      </w:r>
      <w:r>
        <w:rPr>
          <w:rFonts w:ascii="黑体" w:eastAsia="黑体" w:hAnsi="黑体" w:cs="仿宋_GB2312"/>
          <w:sz w:val="30"/>
          <w:szCs w:val="30"/>
        </w:rPr>
        <w:t xml:space="preserve"> 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875CE3" w:rsidRPr="006A53EF" w:rsidRDefault="00875CE3" w:rsidP="00A369EB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875CE3" w:rsidRPr="00CC5FF3" w:rsidRDefault="00875CE3" w:rsidP="00A369E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</w:t>
      </w:r>
      <w:r w:rsidRPr="00CC5FF3">
        <w:rPr>
          <w:rFonts w:ascii="黑体" w:eastAsia="黑体" w:hAnsi="黑体" w:cs="仿宋_GB2312" w:hint="eastAsia"/>
          <w:sz w:val="30"/>
          <w:szCs w:val="30"/>
        </w:rPr>
        <w:t>部门预算公开情况说明</w:t>
      </w:r>
    </w:p>
    <w:p w:rsidR="00875CE3" w:rsidRDefault="00875CE3" w:rsidP="00A369EB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875CE3" w:rsidRPr="006A53EF" w:rsidRDefault="00875CE3" w:rsidP="00A369EB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875CE3" w:rsidRPr="006A53EF" w:rsidRDefault="00875CE3" w:rsidP="00A369E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875CE3" w:rsidRPr="006A53EF" w:rsidRDefault="00875CE3" w:rsidP="00A369E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875CE3" w:rsidRPr="006A53EF" w:rsidRDefault="00875CE3" w:rsidP="00A369E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875CE3" w:rsidRPr="006A53EF" w:rsidRDefault="00875CE3" w:rsidP="00A369E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875CE3" w:rsidRPr="006A53EF" w:rsidRDefault="00875CE3" w:rsidP="00A369EB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875CE3" w:rsidRPr="006A53EF" w:rsidRDefault="00875CE3" w:rsidP="00A369E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875CE3" w:rsidRPr="006A53EF" w:rsidRDefault="00875CE3" w:rsidP="00A369E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875CE3" w:rsidRPr="006A53EF" w:rsidSect="006A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E3" w:rsidRDefault="00875CE3" w:rsidP="005B7ACD">
      <w:r>
        <w:separator/>
      </w:r>
    </w:p>
  </w:endnote>
  <w:endnote w:type="continuationSeparator" w:id="0">
    <w:p w:rsidR="00875CE3" w:rsidRDefault="00875CE3" w:rsidP="005B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E3" w:rsidRDefault="00875CE3" w:rsidP="005B7ACD">
      <w:r>
        <w:separator/>
      </w:r>
    </w:p>
  </w:footnote>
  <w:footnote w:type="continuationSeparator" w:id="0">
    <w:p w:rsidR="00875CE3" w:rsidRDefault="00875CE3" w:rsidP="005B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AC6"/>
    <w:multiLevelType w:val="hybridMultilevel"/>
    <w:tmpl w:val="7230FBD0"/>
    <w:lvl w:ilvl="0" w:tplc="683410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CD"/>
    <w:rsid w:val="000C42AF"/>
    <w:rsid w:val="000D14AB"/>
    <w:rsid w:val="0019369F"/>
    <w:rsid w:val="001B0A14"/>
    <w:rsid w:val="001C1DFC"/>
    <w:rsid w:val="001F1ADF"/>
    <w:rsid w:val="0025473E"/>
    <w:rsid w:val="003152E1"/>
    <w:rsid w:val="004718A3"/>
    <w:rsid w:val="005127BF"/>
    <w:rsid w:val="00560D0D"/>
    <w:rsid w:val="00594631"/>
    <w:rsid w:val="005B7ACD"/>
    <w:rsid w:val="006033A7"/>
    <w:rsid w:val="00641D44"/>
    <w:rsid w:val="006A2CC3"/>
    <w:rsid w:val="006A53EF"/>
    <w:rsid w:val="007B3565"/>
    <w:rsid w:val="00875CE3"/>
    <w:rsid w:val="00A076A8"/>
    <w:rsid w:val="00A369EB"/>
    <w:rsid w:val="00AB1FF3"/>
    <w:rsid w:val="00AB2B9D"/>
    <w:rsid w:val="00C674A9"/>
    <w:rsid w:val="00CC5FF3"/>
    <w:rsid w:val="00E06474"/>
    <w:rsid w:val="00E9524A"/>
    <w:rsid w:val="00F6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C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7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A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7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AC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B7A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2018-03-23T10:13:00Z</dcterms:created>
  <dcterms:modified xsi:type="dcterms:W3CDTF">2019-02-15T09:25:00Z</dcterms:modified>
</cp:coreProperties>
</file>